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80EAD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6997B725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7C59FE66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p w14:paraId="238187D7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60A3D" w14:paraId="54235666" w14:textId="77777777">
        <w:tc>
          <w:tcPr>
            <w:tcW w:w="1080" w:type="dxa"/>
            <w:vAlign w:val="center"/>
          </w:tcPr>
          <w:p w14:paraId="3B451574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454CE84" w14:textId="4F246B90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43001-310/2021</w:t>
            </w:r>
            <w:r w:rsidR="00292B83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248393D1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CA880C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2D22D5F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E60A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60A3D" w14:paraId="74F52EA9" w14:textId="77777777">
        <w:tc>
          <w:tcPr>
            <w:tcW w:w="1080" w:type="dxa"/>
            <w:vAlign w:val="center"/>
          </w:tcPr>
          <w:p w14:paraId="6AB66C6F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36AC5F2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12.10.2021</w:t>
            </w:r>
          </w:p>
        </w:tc>
        <w:tc>
          <w:tcPr>
            <w:tcW w:w="1080" w:type="dxa"/>
            <w:vAlign w:val="center"/>
          </w:tcPr>
          <w:p w14:paraId="6238DD22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8843E2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8A10979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14:paraId="7D0C0313" w14:textId="77777777" w:rsidR="00424A5A" w:rsidRPr="00E60A3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3970E98" w14:textId="77777777" w:rsidR="00556816" w:rsidRPr="00E60A3D" w:rsidRDefault="00556816">
      <w:pPr>
        <w:rPr>
          <w:rFonts w:ascii="Tahoma" w:hAnsi="Tahoma" w:cs="Tahoma"/>
          <w:sz w:val="20"/>
          <w:szCs w:val="20"/>
        </w:rPr>
      </w:pPr>
    </w:p>
    <w:p w14:paraId="251791D2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1441EC66" w14:textId="77777777" w:rsidR="00E813F4" w:rsidRPr="00E60A3D" w:rsidRDefault="00E813F4" w:rsidP="00E813F4">
      <w:pPr>
        <w:rPr>
          <w:rFonts w:ascii="Tahoma" w:hAnsi="Tahoma" w:cs="Tahoma"/>
          <w:sz w:val="20"/>
          <w:szCs w:val="20"/>
        </w:rPr>
      </w:pPr>
    </w:p>
    <w:p w14:paraId="4016C6FE" w14:textId="77777777" w:rsidR="00E813F4" w:rsidRPr="00E60A3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4DCD21E" w14:textId="77777777" w:rsidR="00E813F4" w:rsidRPr="00E60A3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675AC8D" w14:textId="77777777" w:rsidR="00E813F4" w:rsidRPr="00E60A3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60A3D" w14:paraId="2B620BF2" w14:textId="77777777">
        <w:tc>
          <w:tcPr>
            <w:tcW w:w="9288" w:type="dxa"/>
          </w:tcPr>
          <w:p w14:paraId="4B698D64" w14:textId="77777777" w:rsidR="00E813F4" w:rsidRPr="00E60A3D" w:rsidRDefault="00E60A3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60A3D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14:paraId="6B711BDA" w14:textId="77777777" w:rsidR="00E813F4" w:rsidRPr="00E60A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466B56" w14:textId="77777777" w:rsidR="00E813F4" w:rsidRPr="00E60A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190A6DF" w14:textId="77777777" w:rsidR="00E60A3D" w:rsidRPr="00E60A3D" w:rsidRDefault="00E60A3D" w:rsidP="00E60A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0A3D">
        <w:rPr>
          <w:rFonts w:ascii="Tahoma" w:hAnsi="Tahoma" w:cs="Tahoma"/>
          <w:b/>
          <w:color w:val="333333"/>
          <w:sz w:val="20"/>
          <w:szCs w:val="20"/>
          <w:lang w:eastAsia="sl-SI"/>
        </w:rPr>
        <w:t>JN006702/2021-B01 - A-144/21; datum objave: 01.10.2021</w:t>
      </w:r>
    </w:p>
    <w:p w14:paraId="655E90C0" w14:textId="77777777" w:rsidR="00E813F4" w:rsidRPr="00E60A3D" w:rsidRDefault="00E60A3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60A3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12.10.2021   11:57</w:t>
      </w:r>
    </w:p>
    <w:p w14:paraId="77E40A7C" w14:textId="77777777" w:rsidR="00E813F4" w:rsidRPr="00E60A3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60A3D">
        <w:rPr>
          <w:rFonts w:ascii="Tahoma" w:hAnsi="Tahoma" w:cs="Tahoma"/>
          <w:b/>
          <w:szCs w:val="20"/>
        </w:rPr>
        <w:t>Vprašanje:</w:t>
      </w:r>
    </w:p>
    <w:p w14:paraId="0273371A" w14:textId="77777777" w:rsidR="00E813F4" w:rsidRPr="00E60A3D" w:rsidRDefault="00E813F4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915A442" w14:textId="77777777" w:rsidR="00E60A3D" w:rsidRPr="00E60A3D" w:rsidRDefault="00E60A3D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60A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Spoštovani.</w:t>
      </w:r>
      <w:r w:rsidRPr="00E60A3D">
        <w:rPr>
          <w:rFonts w:ascii="Tahoma" w:hAnsi="Tahoma" w:cs="Tahoma"/>
          <w:color w:val="333333"/>
          <w:sz w:val="20"/>
          <w:szCs w:val="20"/>
        </w:rPr>
        <w:br/>
      </w:r>
      <w:r w:rsidRPr="00E60A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Glede referenc me zanima, če je naročnik del lahko tudi izvajalec del?</w:t>
      </w:r>
      <w:r w:rsidRPr="00E60A3D">
        <w:rPr>
          <w:rFonts w:ascii="Tahoma" w:hAnsi="Tahoma" w:cs="Tahoma"/>
          <w:color w:val="333333"/>
          <w:sz w:val="20"/>
          <w:szCs w:val="20"/>
        </w:rPr>
        <w:br/>
      </w:r>
      <w:r w:rsidRPr="00E60A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Npr. pri izgradnji elektrovodov je to kar pogost pojav.</w:t>
      </w:r>
      <w:r w:rsidRPr="00E60A3D">
        <w:rPr>
          <w:rFonts w:ascii="Tahoma" w:hAnsi="Tahoma" w:cs="Tahoma"/>
          <w:color w:val="333333"/>
          <w:sz w:val="20"/>
          <w:szCs w:val="20"/>
        </w:rPr>
        <w:br/>
      </w:r>
      <w:r w:rsidRPr="00E60A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odgovor, pozdrav</w:t>
      </w:r>
    </w:p>
    <w:p w14:paraId="57053056" w14:textId="3C187A4C" w:rsidR="00E813F4" w:rsidRDefault="00E813F4" w:rsidP="00E60A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2187FF1" w14:textId="77777777" w:rsidR="00292B83" w:rsidRPr="00E60A3D" w:rsidRDefault="00292B83" w:rsidP="00E60A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D1C43DB" w14:textId="77777777" w:rsidR="00E813F4" w:rsidRPr="00E60A3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60A3D">
        <w:rPr>
          <w:rFonts w:ascii="Tahoma" w:hAnsi="Tahoma" w:cs="Tahoma"/>
          <w:b/>
          <w:szCs w:val="20"/>
        </w:rPr>
        <w:t>Odgovor:</w:t>
      </w:r>
    </w:p>
    <w:p w14:paraId="47E275CD" w14:textId="77777777" w:rsidR="00292B83" w:rsidRDefault="00292B83" w:rsidP="00E60A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06428FC" w14:textId="50F0FB38" w:rsidR="00E813F4" w:rsidRDefault="00AC7FC6" w:rsidP="00E60A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Da, v kolikor je izvajalec izvajal lasten projekt in obenem nastopal kot investitor tega projekta. Skladno z Navodili ponudnikom bo naročnik v tem primeru poleg referenčnega potrdila zahteval še predložitev dokazil, ki dokazujejo izpolnjevanje pogojev v zvezi s posameznim referenčnim poslom. </w:t>
      </w:r>
    </w:p>
    <w:p w14:paraId="71046026" w14:textId="4FE97EE6" w:rsidR="00AC7FC6" w:rsidRDefault="00AC7FC6" w:rsidP="00E60A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BB62960" w14:textId="77777777" w:rsidR="00AC7FC6" w:rsidRPr="00E60A3D" w:rsidRDefault="00AC7FC6" w:rsidP="00E60A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D853246" w14:textId="77777777" w:rsidR="00E60A3D" w:rsidRPr="00E60A3D" w:rsidRDefault="00E60A3D" w:rsidP="00E60A3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9E68264" w14:textId="77777777" w:rsidR="00E813F4" w:rsidRPr="00E60A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B2523CC" w14:textId="77777777" w:rsidR="00556816" w:rsidRPr="00E60A3D" w:rsidRDefault="00556816">
      <w:pPr>
        <w:rPr>
          <w:rFonts w:ascii="Tahoma" w:hAnsi="Tahoma" w:cs="Tahoma"/>
          <w:sz w:val="20"/>
          <w:szCs w:val="20"/>
        </w:rPr>
      </w:pPr>
    </w:p>
    <w:sectPr w:rsidR="00556816" w:rsidRPr="00E60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8DA50" w14:textId="77777777" w:rsidR="00436039" w:rsidRDefault="00436039">
      <w:r>
        <w:separator/>
      </w:r>
    </w:p>
  </w:endnote>
  <w:endnote w:type="continuationSeparator" w:id="0">
    <w:p w14:paraId="6FAE0DF8" w14:textId="77777777" w:rsidR="00436039" w:rsidRDefault="0043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3234" w14:textId="77777777" w:rsidR="00E60A3D" w:rsidRDefault="00E60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DF6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FC78D6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F076CA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AE0D38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E20DD1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DCF2B92" w14:textId="5BEA8B3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92B8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589858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7D3B02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ECCC" w14:textId="77777777" w:rsidR="00E813F4" w:rsidRDefault="00E813F4" w:rsidP="002507C2">
    <w:pPr>
      <w:pStyle w:val="Footer"/>
      <w:ind w:firstLine="540"/>
    </w:pPr>
    <w:r>
      <w:t xml:space="preserve">  </w:t>
    </w:r>
    <w:r w:rsidR="00185A6D" w:rsidRPr="00643501">
      <w:rPr>
        <w:noProof/>
        <w:lang w:eastAsia="sl-SI"/>
      </w:rPr>
      <w:drawing>
        <wp:inline distT="0" distB="0" distL="0" distR="0" wp14:anchorId="5DF81396" wp14:editId="11145AA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643501">
      <w:rPr>
        <w:noProof/>
        <w:lang w:eastAsia="sl-SI"/>
      </w:rPr>
      <w:drawing>
        <wp:inline distT="0" distB="0" distL="0" distR="0" wp14:anchorId="54E6877E" wp14:editId="2AE8C9E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CF74F9">
      <w:rPr>
        <w:noProof/>
        <w:lang w:eastAsia="sl-SI"/>
      </w:rPr>
      <w:drawing>
        <wp:inline distT="0" distB="0" distL="0" distR="0" wp14:anchorId="3F96C104" wp14:editId="15779A5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5FE25D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CB7B0" w14:textId="77777777" w:rsidR="00436039" w:rsidRDefault="00436039">
      <w:r>
        <w:separator/>
      </w:r>
    </w:p>
  </w:footnote>
  <w:footnote w:type="continuationSeparator" w:id="0">
    <w:p w14:paraId="7BBF9D2C" w14:textId="77777777" w:rsidR="00436039" w:rsidRDefault="0043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C5F8" w14:textId="77777777" w:rsidR="00E60A3D" w:rsidRDefault="00E6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0419" w14:textId="77777777" w:rsidR="00E60A3D" w:rsidRDefault="00E60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1434" w14:textId="77777777" w:rsidR="00DB7CDA" w:rsidRDefault="00185A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84A15AB" wp14:editId="2D2E22C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3D"/>
    <w:rsid w:val="000646A9"/>
    <w:rsid w:val="001836BB"/>
    <w:rsid w:val="00185A6D"/>
    <w:rsid w:val="00216549"/>
    <w:rsid w:val="002507C2"/>
    <w:rsid w:val="00290551"/>
    <w:rsid w:val="00292B83"/>
    <w:rsid w:val="003133A6"/>
    <w:rsid w:val="00346C80"/>
    <w:rsid w:val="003560E2"/>
    <w:rsid w:val="003579C0"/>
    <w:rsid w:val="00424A5A"/>
    <w:rsid w:val="00424BC7"/>
    <w:rsid w:val="0043559B"/>
    <w:rsid w:val="00436039"/>
    <w:rsid w:val="0044323F"/>
    <w:rsid w:val="004B34B5"/>
    <w:rsid w:val="00556816"/>
    <w:rsid w:val="00634B0D"/>
    <w:rsid w:val="00637BE6"/>
    <w:rsid w:val="00852823"/>
    <w:rsid w:val="009B1FD9"/>
    <w:rsid w:val="00A05C73"/>
    <w:rsid w:val="00A17575"/>
    <w:rsid w:val="00A20A8A"/>
    <w:rsid w:val="00AC7FC6"/>
    <w:rsid w:val="00AD1322"/>
    <w:rsid w:val="00AD3747"/>
    <w:rsid w:val="00CC74AB"/>
    <w:rsid w:val="00D07435"/>
    <w:rsid w:val="00DB7CDA"/>
    <w:rsid w:val="00DF52CD"/>
    <w:rsid w:val="00E51016"/>
    <w:rsid w:val="00E60A3D"/>
    <w:rsid w:val="00E66D5B"/>
    <w:rsid w:val="00E813F4"/>
    <w:rsid w:val="00EA1375"/>
    <w:rsid w:val="00EF6CB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CA41C"/>
  <w15:chartTrackingRefBased/>
  <w15:docId w15:val="{58B63CA5-39ED-4A0F-A8C8-0E5D55E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60A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0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2021-10-25T07:26:00Z</cp:lastPrinted>
  <dcterms:created xsi:type="dcterms:W3CDTF">2021-10-22T12:36:00Z</dcterms:created>
  <dcterms:modified xsi:type="dcterms:W3CDTF">2021-10-25T07:27:00Z</dcterms:modified>
</cp:coreProperties>
</file>